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76" w:lineRule="exact"/>
        <w:jc w:val="center"/>
        <w:rPr>
          <w:rFonts w:ascii="黑体" w:hAnsi="黑体" w:eastAsia="黑体" w:cs="黑体"/>
        </w:rPr>
      </w:pPr>
      <w:r>
        <w:rPr>
          <w:rFonts w:hint="eastAsia" w:ascii="黑体" w:hAnsi="黑体" w:eastAsia="黑体" w:cs="黑体"/>
        </w:rPr>
        <w:t>剑阁县2023年12月环境信访办理情况公示</w:t>
      </w:r>
    </w:p>
    <w:tbl>
      <w:tblPr>
        <w:tblStyle w:val="7"/>
        <w:tblpPr w:leftFromText="180" w:rightFromText="180" w:vertAnchor="text" w:horzAnchor="page" w:tblpX="1401" w:tblpY="147"/>
        <w:tblOverlap w:val="never"/>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909"/>
        <w:gridCol w:w="792"/>
        <w:gridCol w:w="1145"/>
        <w:gridCol w:w="2257"/>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851"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信访</w:t>
            </w:r>
          </w:p>
          <w:p>
            <w:pPr>
              <w:spacing w:line="230" w:lineRule="exact"/>
              <w:jc w:val="center"/>
              <w:rPr>
                <w:rFonts w:ascii="黑体" w:hAnsi="黑体" w:eastAsia="黑体" w:cs="黑体"/>
                <w:sz w:val="24"/>
                <w:szCs w:val="24"/>
              </w:rPr>
            </w:pPr>
            <w:r>
              <w:rPr>
                <w:rFonts w:hint="eastAsia" w:ascii="黑体" w:hAnsi="黑体" w:eastAsia="黑体" w:cs="黑体"/>
                <w:sz w:val="24"/>
                <w:szCs w:val="24"/>
              </w:rPr>
              <w:t>来源</w:t>
            </w:r>
          </w:p>
        </w:tc>
        <w:tc>
          <w:tcPr>
            <w:tcW w:w="909"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地址</w:t>
            </w:r>
          </w:p>
        </w:tc>
        <w:tc>
          <w:tcPr>
            <w:tcW w:w="792"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类别</w:t>
            </w:r>
          </w:p>
        </w:tc>
        <w:tc>
          <w:tcPr>
            <w:tcW w:w="1145"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投诉时间</w:t>
            </w:r>
          </w:p>
        </w:tc>
        <w:tc>
          <w:tcPr>
            <w:tcW w:w="2257"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内容</w:t>
            </w:r>
          </w:p>
        </w:tc>
        <w:tc>
          <w:tcPr>
            <w:tcW w:w="8080"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18"/>
                <w:szCs w:val="18"/>
              </w:rPr>
            </w:pPr>
            <w:r>
              <w:rPr>
                <w:rFonts w:hint="eastAsia" w:ascii="宋体" w:hAnsi="宋体" w:cs="宋体"/>
                <w:sz w:val="18"/>
                <w:szCs w:val="18"/>
              </w:rPr>
              <w:t>1</w:t>
            </w:r>
          </w:p>
        </w:tc>
        <w:tc>
          <w:tcPr>
            <w:tcW w:w="851" w:type="dxa"/>
            <w:vAlign w:val="center"/>
          </w:tcPr>
          <w:p>
            <w:pPr>
              <w:jc w:val="center"/>
              <w:rPr>
                <w:rFonts w:ascii="宋体" w:hAnsi="宋体" w:cs="宋体"/>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柳沟镇团山村</w:t>
            </w:r>
          </w:p>
        </w:tc>
        <w:tc>
          <w:tcPr>
            <w:tcW w:w="792" w:type="dxa"/>
            <w:vAlign w:val="center"/>
          </w:tcPr>
          <w:p>
            <w:pPr>
              <w:jc w:val="center"/>
              <w:rPr>
                <w:rFonts w:ascii="宋体" w:hAnsi="宋体" w:cs="宋体"/>
                <w:sz w:val="18"/>
                <w:szCs w:val="18"/>
              </w:rPr>
            </w:pPr>
            <w:r>
              <w:rPr>
                <w:rFonts w:hint="eastAsia"/>
                <w:sz w:val="18"/>
                <w:szCs w:val="18"/>
              </w:rPr>
              <w:t>畜禽养殖</w:t>
            </w:r>
          </w:p>
        </w:tc>
        <w:tc>
          <w:tcPr>
            <w:tcW w:w="1145" w:type="dxa"/>
            <w:vAlign w:val="center"/>
          </w:tcPr>
          <w:p>
            <w:pPr>
              <w:jc w:val="center"/>
              <w:rPr>
                <w:rFonts w:ascii="宋体" w:hAnsi="宋体" w:cs="宋体"/>
                <w:sz w:val="18"/>
                <w:szCs w:val="18"/>
              </w:rPr>
            </w:pPr>
            <w:r>
              <w:rPr>
                <w:rFonts w:hint="eastAsia"/>
                <w:sz w:val="18"/>
                <w:szCs w:val="18"/>
              </w:rPr>
              <w:t>2023.12.04</w:t>
            </w:r>
          </w:p>
        </w:tc>
        <w:tc>
          <w:tcPr>
            <w:tcW w:w="2257" w:type="dxa"/>
            <w:vAlign w:val="center"/>
          </w:tcPr>
          <w:p>
            <w:pPr>
              <w:rPr>
                <w:rFonts w:ascii="宋体" w:hAnsi="宋体" w:cs="宋体"/>
                <w:sz w:val="18"/>
                <w:szCs w:val="18"/>
              </w:rPr>
            </w:pPr>
            <w:r>
              <w:rPr>
                <w:rFonts w:hint="eastAsia"/>
                <w:sz w:val="18"/>
                <w:szCs w:val="18"/>
              </w:rPr>
              <w:t>反映：柳沟镇团山村2组养殖场污水直排村民土地内，环保不达标，存在严重问题、影响村民吃水，要求及时处理。</w:t>
            </w:r>
          </w:p>
        </w:tc>
        <w:tc>
          <w:tcPr>
            <w:tcW w:w="8080" w:type="dxa"/>
            <w:vAlign w:val="center"/>
          </w:tcPr>
          <w:p>
            <w:pPr>
              <w:rPr>
                <w:rFonts w:ascii="宋体" w:hAnsi="宋体" w:cs="宋体"/>
                <w:sz w:val="18"/>
                <w:szCs w:val="18"/>
              </w:rPr>
            </w:pPr>
            <w:r>
              <w:rPr>
                <w:rFonts w:hint="eastAsia"/>
                <w:sz w:val="18"/>
                <w:szCs w:val="18"/>
              </w:rPr>
              <w:t>按网格化管理要求转柳沟镇处理，经现场核实，在柳沟镇团山村全村范围内，未发现有规模化生猪养殖场。在距离团山村较近的武连镇三元村有一“荣山生猪养殖场”，但该养殖场已于11月全部出栏（现场无生猪圈存），现正在对场内污染治理设施进行全面整改、维护，现场未发现有污水直排入村民土地内的情况。因群众是匿名反映，生态环境局将核实情况通过政府网站进行公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5" w:hRule="atLeast"/>
        </w:trPr>
        <w:tc>
          <w:tcPr>
            <w:tcW w:w="675" w:type="dxa"/>
            <w:vAlign w:val="center"/>
          </w:tcPr>
          <w:p>
            <w:pPr>
              <w:jc w:val="center"/>
              <w:rPr>
                <w:rFonts w:ascii="宋体" w:hAnsi="宋体" w:cs="宋体"/>
                <w:sz w:val="18"/>
                <w:szCs w:val="18"/>
              </w:rPr>
            </w:pPr>
            <w:r>
              <w:rPr>
                <w:rFonts w:hint="eastAsia" w:ascii="宋体" w:hAnsi="宋体" w:cs="宋体"/>
                <w:sz w:val="18"/>
                <w:szCs w:val="18"/>
              </w:rPr>
              <w:t>2</w:t>
            </w:r>
          </w:p>
        </w:tc>
        <w:tc>
          <w:tcPr>
            <w:tcW w:w="851" w:type="dxa"/>
            <w:vAlign w:val="center"/>
          </w:tcPr>
          <w:p>
            <w:pPr>
              <w:jc w:val="center"/>
              <w:rPr>
                <w:rFonts w:ascii="宋体" w:hAnsi="宋体" w:cs="宋体"/>
                <w:color w:val="000000"/>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下寺镇修城坝</w:t>
            </w:r>
          </w:p>
        </w:tc>
        <w:tc>
          <w:tcPr>
            <w:tcW w:w="792" w:type="dxa"/>
            <w:vAlign w:val="center"/>
          </w:tcPr>
          <w:p>
            <w:pPr>
              <w:jc w:val="center"/>
              <w:rPr>
                <w:rFonts w:ascii="宋体" w:hAnsi="宋体" w:cs="宋体"/>
                <w:sz w:val="18"/>
                <w:szCs w:val="18"/>
              </w:rPr>
            </w:pPr>
            <w:r>
              <w:rPr>
                <w:rFonts w:hint="eastAsia"/>
                <w:sz w:val="18"/>
                <w:szCs w:val="18"/>
              </w:rPr>
              <w:t>其他</w:t>
            </w:r>
          </w:p>
        </w:tc>
        <w:tc>
          <w:tcPr>
            <w:tcW w:w="1145" w:type="dxa"/>
            <w:vAlign w:val="center"/>
          </w:tcPr>
          <w:p>
            <w:pPr>
              <w:jc w:val="center"/>
              <w:rPr>
                <w:rFonts w:ascii="宋体" w:hAnsi="宋体" w:cs="宋体"/>
                <w:sz w:val="18"/>
                <w:szCs w:val="18"/>
              </w:rPr>
            </w:pPr>
            <w:r>
              <w:rPr>
                <w:rFonts w:hint="eastAsia"/>
                <w:sz w:val="18"/>
                <w:szCs w:val="18"/>
              </w:rPr>
              <w:t>2023.12.6</w:t>
            </w:r>
          </w:p>
        </w:tc>
        <w:tc>
          <w:tcPr>
            <w:tcW w:w="2257" w:type="dxa"/>
            <w:vAlign w:val="center"/>
          </w:tcPr>
          <w:p>
            <w:pPr>
              <w:rPr>
                <w:rFonts w:ascii="宋体" w:hAnsi="宋体" w:cs="宋体"/>
                <w:sz w:val="18"/>
                <w:szCs w:val="18"/>
              </w:rPr>
            </w:pPr>
            <w:r>
              <w:rPr>
                <w:rFonts w:hint="eastAsia"/>
                <w:sz w:val="18"/>
                <w:szCs w:val="18"/>
              </w:rPr>
              <w:t>反映：下寺镇上空全是沙尘，导致空气被污染。诉求：要求职能部门核实该情况。</w:t>
            </w:r>
          </w:p>
        </w:tc>
        <w:tc>
          <w:tcPr>
            <w:tcW w:w="8080" w:type="dxa"/>
            <w:vAlign w:val="center"/>
          </w:tcPr>
          <w:p>
            <w:pPr>
              <w:spacing w:after="240"/>
              <w:rPr>
                <w:rFonts w:ascii="宋体" w:hAnsi="宋体" w:cs="宋体"/>
                <w:sz w:val="18"/>
                <w:szCs w:val="18"/>
              </w:rPr>
            </w:pPr>
            <w:r>
              <w:rPr>
                <w:rFonts w:hint="eastAsia"/>
                <w:sz w:val="18"/>
                <w:szCs w:val="18"/>
              </w:rPr>
              <w:t>剑阁生态环境局大气股进行了核实，经核，群众反映的剑阁新县城（下寺镇）位于川北丘陵地区，受秦岭以北陕西气候带影响，在每年秋、冬沙尘高发季节，不时会有北方的沙尘翻过秦岭进入四川，致使我县受沙尘影响的情况。12月5日中午12点以后，受秦岭以北沙尘天气影响，广元区朝天区、旺苍县、剑阁县部分地区均出现短时间中、轻度污染现象，沙尘持续时间在6小时左右，下午18:00以后逐渐减弱。针对此次沙尘影响，我县组织相关部门采取了应急措施：1、县环卫事务中心加大高炮喷雾车喷洒频次，降低沙尘影响；2、相关部门加强对道路扬尘、施工扬尘和企业生产扬尘的综合治理；3、大力宣传节能减排、提倡绿色出行。</w:t>
            </w:r>
            <w:r>
              <w:rPr>
                <w:rFonts w:hint="eastAsia"/>
                <w:sz w:val="18"/>
                <w:szCs w:val="18"/>
              </w:rPr>
              <w:br w:type="textWrapping"/>
            </w:r>
            <w:r>
              <w:rPr>
                <w:rFonts w:hint="eastAsia"/>
                <w:sz w:val="18"/>
                <w:szCs w:val="18"/>
              </w:rPr>
              <w:t>12月6日下午16:40分，生态环境局大气股负责人电话联系信访群众，将以上核实情况进行了告知。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18"/>
                <w:szCs w:val="18"/>
              </w:rPr>
            </w:pPr>
            <w:r>
              <w:rPr>
                <w:rFonts w:hint="eastAsia"/>
                <w:sz w:val="18"/>
                <w:szCs w:val="18"/>
              </w:rPr>
              <w:t>3</w:t>
            </w:r>
          </w:p>
        </w:tc>
        <w:tc>
          <w:tcPr>
            <w:tcW w:w="851" w:type="dxa"/>
            <w:vAlign w:val="center"/>
          </w:tcPr>
          <w:p>
            <w:pPr>
              <w:jc w:val="center"/>
              <w:rPr>
                <w:rFonts w:ascii="宋体" w:hAnsi="宋体" w:cs="宋体"/>
                <w:color w:val="000000"/>
                <w:sz w:val="18"/>
                <w:szCs w:val="18"/>
              </w:rPr>
            </w:pPr>
            <w:r>
              <w:rPr>
                <w:rFonts w:hint="eastAsia"/>
                <w:color w:val="000000"/>
                <w:sz w:val="18"/>
                <w:szCs w:val="18"/>
              </w:rPr>
              <w:t>局办公室电话</w:t>
            </w:r>
          </w:p>
        </w:tc>
        <w:tc>
          <w:tcPr>
            <w:tcW w:w="909" w:type="dxa"/>
            <w:vAlign w:val="center"/>
          </w:tcPr>
          <w:p>
            <w:pPr>
              <w:jc w:val="center"/>
              <w:rPr>
                <w:rFonts w:ascii="宋体" w:hAnsi="宋体" w:cs="宋体"/>
                <w:sz w:val="18"/>
                <w:szCs w:val="18"/>
              </w:rPr>
            </w:pPr>
            <w:r>
              <w:rPr>
                <w:rFonts w:hint="eastAsia"/>
                <w:sz w:val="18"/>
                <w:szCs w:val="18"/>
              </w:rPr>
              <w:t>元山镇福音街</w:t>
            </w:r>
          </w:p>
        </w:tc>
        <w:tc>
          <w:tcPr>
            <w:tcW w:w="792" w:type="dxa"/>
            <w:vAlign w:val="center"/>
          </w:tcPr>
          <w:p>
            <w:pPr>
              <w:jc w:val="center"/>
              <w:rPr>
                <w:rFonts w:ascii="宋体" w:hAnsi="宋体" w:cs="宋体"/>
                <w:sz w:val="18"/>
                <w:szCs w:val="18"/>
              </w:rPr>
            </w:pPr>
            <w:r>
              <w:rPr>
                <w:rFonts w:hint="eastAsia"/>
                <w:sz w:val="18"/>
                <w:szCs w:val="18"/>
              </w:rPr>
              <w:t>畜禽养殖</w:t>
            </w:r>
          </w:p>
        </w:tc>
        <w:tc>
          <w:tcPr>
            <w:tcW w:w="1145" w:type="dxa"/>
            <w:vAlign w:val="center"/>
          </w:tcPr>
          <w:p>
            <w:pPr>
              <w:jc w:val="center"/>
              <w:rPr>
                <w:rFonts w:ascii="宋体" w:hAnsi="宋体" w:cs="宋体"/>
                <w:sz w:val="18"/>
                <w:szCs w:val="18"/>
              </w:rPr>
            </w:pPr>
            <w:r>
              <w:rPr>
                <w:rFonts w:hint="eastAsia"/>
                <w:sz w:val="18"/>
                <w:szCs w:val="18"/>
              </w:rPr>
              <w:t>2023.12.08</w:t>
            </w:r>
          </w:p>
        </w:tc>
        <w:tc>
          <w:tcPr>
            <w:tcW w:w="2257" w:type="dxa"/>
            <w:vAlign w:val="center"/>
          </w:tcPr>
          <w:p>
            <w:pPr>
              <w:rPr>
                <w:rFonts w:ascii="宋体" w:hAnsi="宋体" w:cs="宋体"/>
                <w:sz w:val="18"/>
                <w:szCs w:val="18"/>
              </w:rPr>
            </w:pPr>
            <w:r>
              <w:rPr>
                <w:rFonts w:hint="eastAsia"/>
                <w:sz w:val="18"/>
                <w:szCs w:val="18"/>
              </w:rPr>
              <w:t>反映：元山镇福音街上有人养鸡、养鸭，臭气熏天，影响附近住户正常生活居住。要求妥善处理。</w:t>
            </w:r>
          </w:p>
        </w:tc>
        <w:tc>
          <w:tcPr>
            <w:tcW w:w="8080" w:type="dxa"/>
            <w:vAlign w:val="center"/>
          </w:tcPr>
          <w:p>
            <w:pPr>
              <w:rPr>
                <w:rFonts w:ascii="宋体" w:hAnsi="宋体" w:cs="宋体"/>
                <w:sz w:val="18"/>
                <w:szCs w:val="18"/>
              </w:rPr>
            </w:pPr>
            <w:r>
              <w:rPr>
                <w:rFonts w:hint="eastAsia"/>
                <w:sz w:val="18"/>
                <w:szCs w:val="18"/>
              </w:rPr>
              <w:t>按网格化管理要求转元山镇处理，经查，群众反映的养殖场位于元山镇瑞福街(原福音街)一停建的烂尾房，被邻居家一孤老太太私自围挡，用于养殖鸡、鸭，现场养殖鸡、鸭10只。经现场沟通、协调，已将所养殖鸡、鸭就地销售处理，并要求老太太对养殖遗留物进一步清理，保持周边环境干净、整洁。老太太也表示今后不在该处养殖任何家禽。 处理过程邀请信访群众全程参与，群众对处理表示满意。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18"/>
                <w:szCs w:val="18"/>
              </w:rPr>
            </w:pPr>
            <w:r>
              <w:rPr>
                <w:rFonts w:hint="eastAsia"/>
                <w:sz w:val="18"/>
                <w:szCs w:val="18"/>
              </w:rPr>
              <w:t>4</w:t>
            </w:r>
          </w:p>
        </w:tc>
        <w:tc>
          <w:tcPr>
            <w:tcW w:w="851" w:type="dxa"/>
            <w:vAlign w:val="center"/>
          </w:tcPr>
          <w:p>
            <w:pPr>
              <w:jc w:val="center"/>
              <w:rPr>
                <w:rFonts w:ascii="宋体" w:hAnsi="宋体" w:cs="宋体"/>
                <w:color w:val="000000"/>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开封镇场镇</w:t>
            </w:r>
          </w:p>
        </w:tc>
        <w:tc>
          <w:tcPr>
            <w:tcW w:w="792" w:type="dxa"/>
            <w:vAlign w:val="center"/>
          </w:tcPr>
          <w:p>
            <w:pPr>
              <w:jc w:val="center"/>
              <w:rPr>
                <w:rFonts w:ascii="宋体" w:hAnsi="宋体" w:cs="宋体"/>
                <w:sz w:val="18"/>
                <w:szCs w:val="18"/>
              </w:rPr>
            </w:pPr>
            <w:r>
              <w:rPr>
                <w:rFonts w:hint="eastAsia"/>
                <w:sz w:val="18"/>
                <w:szCs w:val="18"/>
              </w:rPr>
              <w:t>其他</w:t>
            </w:r>
          </w:p>
        </w:tc>
        <w:tc>
          <w:tcPr>
            <w:tcW w:w="1145" w:type="dxa"/>
            <w:vAlign w:val="center"/>
          </w:tcPr>
          <w:p>
            <w:pPr>
              <w:jc w:val="center"/>
              <w:rPr>
                <w:rFonts w:ascii="宋体" w:hAnsi="宋体" w:cs="宋体"/>
                <w:sz w:val="18"/>
                <w:szCs w:val="18"/>
              </w:rPr>
            </w:pPr>
            <w:r>
              <w:rPr>
                <w:rFonts w:hint="eastAsia"/>
                <w:sz w:val="18"/>
                <w:szCs w:val="18"/>
              </w:rPr>
              <w:t>2023.12.15</w:t>
            </w:r>
          </w:p>
        </w:tc>
        <w:tc>
          <w:tcPr>
            <w:tcW w:w="2257" w:type="dxa"/>
            <w:vAlign w:val="center"/>
          </w:tcPr>
          <w:p>
            <w:pPr>
              <w:rPr>
                <w:rFonts w:ascii="宋体" w:hAnsi="宋体" w:cs="宋体"/>
                <w:sz w:val="18"/>
                <w:szCs w:val="18"/>
              </w:rPr>
            </w:pPr>
            <w:r>
              <w:rPr>
                <w:rFonts w:hint="eastAsia"/>
                <w:sz w:val="18"/>
                <w:szCs w:val="18"/>
              </w:rPr>
              <w:t>反映：开封镇卫生院对面批发超市旁打铁铺每日烧煤，散发臭味，污染环境。诉求：禁止烧煤。</w:t>
            </w:r>
          </w:p>
        </w:tc>
        <w:tc>
          <w:tcPr>
            <w:tcW w:w="8080" w:type="dxa"/>
            <w:vAlign w:val="center"/>
          </w:tcPr>
          <w:p>
            <w:pPr>
              <w:rPr>
                <w:rFonts w:ascii="宋体" w:hAnsi="宋体" w:cs="宋体"/>
                <w:sz w:val="18"/>
                <w:szCs w:val="18"/>
              </w:rPr>
            </w:pPr>
            <w:r>
              <w:rPr>
                <w:rFonts w:hint="eastAsia"/>
                <w:sz w:val="18"/>
                <w:szCs w:val="18"/>
              </w:rPr>
              <w:t>按网格化管理要求转开封镇处理，经查，群众反映的打铁铺是位于开封镇卫生院对面超市旁的一处打铁小作坊，由开封镇大山村村民梁本荣（近80岁老人）经营。该作坊平时一般不生产，梁本荣老人平时也在农村家中居住，只在赶场天或者有群众需要加工铁制品时，才开门加工一下。镇环保办会同镇相关部门几次到现场处理，该加工作坊均未开门作业，电话联系也无人接听。要求镇环保办积极联系梁本荣本人，要求该加工作坊立即停止作业，及时搬离该处，另选适宜地点经营。</w:t>
            </w:r>
            <w:r>
              <w:rPr>
                <w:rFonts w:hint="eastAsia"/>
                <w:sz w:val="18"/>
                <w:szCs w:val="18"/>
              </w:rPr>
              <w:br w:type="textWrapping"/>
            </w:r>
            <w:r>
              <w:rPr>
                <w:rFonts w:hint="eastAsia"/>
                <w:sz w:val="18"/>
                <w:szCs w:val="18"/>
              </w:rPr>
              <w:t>因群众是匿名反映，生态环境局后期将处理情况通过政府网站公示告知。</w:t>
            </w:r>
          </w:p>
        </w:tc>
      </w:tr>
    </w:tbl>
    <w:p>
      <w:pPr>
        <w:pStyle w:val="2"/>
      </w:pPr>
      <w:bookmarkStart w:id="0" w:name="_GoBack"/>
      <w:bookmarkEnd w:id="0"/>
    </w:p>
    <w:sectPr>
      <w:pgSz w:w="16838" w:h="11906" w:orient="landscape"/>
      <w:pgMar w:top="1417" w:right="1440" w:bottom="1134"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ZjVjZjAxYTU4YWY2ZjQwMzlkMzI4Y2I0ZjM1MGMifQ=="/>
  </w:docVars>
  <w:rsids>
    <w:rsidRoot w:val="105C4E35"/>
    <w:rsid w:val="00016DD1"/>
    <w:rsid w:val="00045BD9"/>
    <w:rsid w:val="00051F59"/>
    <w:rsid w:val="00054ABF"/>
    <w:rsid w:val="000570AA"/>
    <w:rsid w:val="00074267"/>
    <w:rsid w:val="000837F6"/>
    <w:rsid w:val="00093CAA"/>
    <w:rsid w:val="000A2E65"/>
    <w:rsid w:val="000A3E87"/>
    <w:rsid w:val="000C2DB3"/>
    <w:rsid w:val="000E48CD"/>
    <w:rsid w:val="000E5E81"/>
    <w:rsid w:val="00105F03"/>
    <w:rsid w:val="001104B4"/>
    <w:rsid w:val="001216E9"/>
    <w:rsid w:val="00130F13"/>
    <w:rsid w:val="001422D3"/>
    <w:rsid w:val="00147D49"/>
    <w:rsid w:val="00161B88"/>
    <w:rsid w:val="00181AC2"/>
    <w:rsid w:val="00183AB9"/>
    <w:rsid w:val="001A386F"/>
    <w:rsid w:val="001A3AB3"/>
    <w:rsid w:val="001B4B38"/>
    <w:rsid w:val="001D4F35"/>
    <w:rsid w:val="001F310B"/>
    <w:rsid w:val="00200387"/>
    <w:rsid w:val="00207963"/>
    <w:rsid w:val="00211D51"/>
    <w:rsid w:val="00256A18"/>
    <w:rsid w:val="002630B3"/>
    <w:rsid w:val="00267E13"/>
    <w:rsid w:val="00270773"/>
    <w:rsid w:val="0027333A"/>
    <w:rsid w:val="00280321"/>
    <w:rsid w:val="00284299"/>
    <w:rsid w:val="0029153D"/>
    <w:rsid w:val="00294AE5"/>
    <w:rsid w:val="002A0C18"/>
    <w:rsid w:val="002B0A7B"/>
    <w:rsid w:val="003229C3"/>
    <w:rsid w:val="0033190C"/>
    <w:rsid w:val="00333D10"/>
    <w:rsid w:val="003550D6"/>
    <w:rsid w:val="00372017"/>
    <w:rsid w:val="00374C63"/>
    <w:rsid w:val="003A076D"/>
    <w:rsid w:val="003B0681"/>
    <w:rsid w:val="003C4AE2"/>
    <w:rsid w:val="003F0CAF"/>
    <w:rsid w:val="003F6C78"/>
    <w:rsid w:val="003F7D89"/>
    <w:rsid w:val="00420CD9"/>
    <w:rsid w:val="00430A93"/>
    <w:rsid w:val="004459D8"/>
    <w:rsid w:val="004C191D"/>
    <w:rsid w:val="004C787F"/>
    <w:rsid w:val="004D3491"/>
    <w:rsid w:val="00510E4B"/>
    <w:rsid w:val="00516A9B"/>
    <w:rsid w:val="005564C3"/>
    <w:rsid w:val="00584BE5"/>
    <w:rsid w:val="005D0735"/>
    <w:rsid w:val="005E5E7C"/>
    <w:rsid w:val="005E7D25"/>
    <w:rsid w:val="005F40F8"/>
    <w:rsid w:val="005F6CFB"/>
    <w:rsid w:val="00614150"/>
    <w:rsid w:val="00627C41"/>
    <w:rsid w:val="00667580"/>
    <w:rsid w:val="00685856"/>
    <w:rsid w:val="006935F8"/>
    <w:rsid w:val="00693C31"/>
    <w:rsid w:val="006B093C"/>
    <w:rsid w:val="006D5943"/>
    <w:rsid w:val="006D7D5E"/>
    <w:rsid w:val="006E341E"/>
    <w:rsid w:val="006E344B"/>
    <w:rsid w:val="007010B4"/>
    <w:rsid w:val="00704265"/>
    <w:rsid w:val="0071603A"/>
    <w:rsid w:val="00774E71"/>
    <w:rsid w:val="007861C5"/>
    <w:rsid w:val="007E7C92"/>
    <w:rsid w:val="007F0D9A"/>
    <w:rsid w:val="007F4A0D"/>
    <w:rsid w:val="00807604"/>
    <w:rsid w:val="00836BD0"/>
    <w:rsid w:val="00836E5C"/>
    <w:rsid w:val="00857A79"/>
    <w:rsid w:val="008640AB"/>
    <w:rsid w:val="00871ECC"/>
    <w:rsid w:val="0087252C"/>
    <w:rsid w:val="00880F9B"/>
    <w:rsid w:val="00890906"/>
    <w:rsid w:val="0089342A"/>
    <w:rsid w:val="008B227F"/>
    <w:rsid w:val="008B4EE5"/>
    <w:rsid w:val="008C44F1"/>
    <w:rsid w:val="008D5038"/>
    <w:rsid w:val="008D58A6"/>
    <w:rsid w:val="008F0D74"/>
    <w:rsid w:val="008F537F"/>
    <w:rsid w:val="00942310"/>
    <w:rsid w:val="00946A91"/>
    <w:rsid w:val="00982004"/>
    <w:rsid w:val="009835A6"/>
    <w:rsid w:val="009918DF"/>
    <w:rsid w:val="009B6DAC"/>
    <w:rsid w:val="009D5106"/>
    <w:rsid w:val="009D7406"/>
    <w:rsid w:val="009D7980"/>
    <w:rsid w:val="00A02B75"/>
    <w:rsid w:val="00A04B77"/>
    <w:rsid w:val="00A2507B"/>
    <w:rsid w:val="00A31C32"/>
    <w:rsid w:val="00A42BFD"/>
    <w:rsid w:val="00A50751"/>
    <w:rsid w:val="00A5410C"/>
    <w:rsid w:val="00A54DD1"/>
    <w:rsid w:val="00A67074"/>
    <w:rsid w:val="00A976DD"/>
    <w:rsid w:val="00A978C2"/>
    <w:rsid w:val="00AE17B6"/>
    <w:rsid w:val="00AF114F"/>
    <w:rsid w:val="00B12EC5"/>
    <w:rsid w:val="00B34981"/>
    <w:rsid w:val="00B41A1A"/>
    <w:rsid w:val="00B44367"/>
    <w:rsid w:val="00B53DBC"/>
    <w:rsid w:val="00B54CB6"/>
    <w:rsid w:val="00B62901"/>
    <w:rsid w:val="00B654CA"/>
    <w:rsid w:val="00B66C80"/>
    <w:rsid w:val="00B76B88"/>
    <w:rsid w:val="00B77454"/>
    <w:rsid w:val="00B923B8"/>
    <w:rsid w:val="00BB44AB"/>
    <w:rsid w:val="00BB66D4"/>
    <w:rsid w:val="00C0620C"/>
    <w:rsid w:val="00C140C2"/>
    <w:rsid w:val="00C2020B"/>
    <w:rsid w:val="00C32990"/>
    <w:rsid w:val="00C45822"/>
    <w:rsid w:val="00C64E29"/>
    <w:rsid w:val="00C92025"/>
    <w:rsid w:val="00C9624A"/>
    <w:rsid w:val="00CD59B0"/>
    <w:rsid w:val="00CE07D3"/>
    <w:rsid w:val="00CE50FC"/>
    <w:rsid w:val="00CE7655"/>
    <w:rsid w:val="00D21B6C"/>
    <w:rsid w:val="00D576B3"/>
    <w:rsid w:val="00D61A14"/>
    <w:rsid w:val="00D863C3"/>
    <w:rsid w:val="00DB1A93"/>
    <w:rsid w:val="00DB5BEA"/>
    <w:rsid w:val="00DC2A7B"/>
    <w:rsid w:val="00DC2B68"/>
    <w:rsid w:val="00DD3DDF"/>
    <w:rsid w:val="00DD7893"/>
    <w:rsid w:val="00DE767B"/>
    <w:rsid w:val="00E03A3A"/>
    <w:rsid w:val="00E1420B"/>
    <w:rsid w:val="00E20FFD"/>
    <w:rsid w:val="00E35CDF"/>
    <w:rsid w:val="00E50A80"/>
    <w:rsid w:val="00E55F2F"/>
    <w:rsid w:val="00E63A35"/>
    <w:rsid w:val="00E842D6"/>
    <w:rsid w:val="00E85883"/>
    <w:rsid w:val="00E9657A"/>
    <w:rsid w:val="00EB0584"/>
    <w:rsid w:val="00EB31B4"/>
    <w:rsid w:val="00EF6B1A"/>
    <w:rsid w:val="00F20B53"/>
    <w:rsid w:val="00F505F0"/>
    <w:rsid w:val="00F60E78"/>
    <w:rsid w:val="00F71392"/>
    <w:rsid w:val="00F7399A"/>
    <w:rsid w:val="00F77D2A"/>
    <w:rsid w:val="00FA14E4"/>
    <w:rsid w:val="00FA633F"/>
    <w:rsid w:val="00FA69EF"/>
    <w:rsid w:val="00FD5406"/>
    <w:rsid w:val="01F53A14"/>
    <w:rsid w:val="080D610B"/>
    <w:rsid w:val="09210E0D"/>
    <w:rsid w:val="0B631D92"/>
    <w:rsid w:val="0DA95C90"/>
    <w:rsid w:val="0FE352B5"/>
    <w:rsid w:val="105C4E35"/>
    <w:rsid w:val="11535674"/>
    <w:rsid w:val="12413A4D"/>
    <w:rsid w:val="13AC6B9C"/>
    <w:rsid w:val="13B57B12"/>
    <w:rsid w:val="14AD0B16"/>
    <w:rsid w:val="164268D4"/>
    <w:rsid w:val="186227ED"/>
    <w:rsid w:val="1AD13816"/>
    <w:rsid w:val="1AE73717"/>
    <w:rsid w:val="1C9241AA"/>
    <w:rsid w:val="1CE45194"/>
    <w:rsid w:val="1D635F0F"/>
    <w:rsid w:val="1DED028B"/>
    <w:rsid w:val="1FCB5C37"/>
    <w:rsid w:val="1FCB7775"/>
    <w:rsid w:val="200E3EA3"/>
    <w:rsid w:val="204159A2"/>
    <w:rsid w:val="22996848"/>
    <w:rsid w:val="237D5183"/>
    <w:rsid w:val="243D081E"/>
    <w:rsid w:val="2491219B"/>
    <w:rsid w:val="252D5E0C"/>
    <w:rsid w:val="264A0AFC"/>
    <w:rsid w:val="2A0D531D"/>
    <w:rsid w:val="2AE9199F"/>
    <w:rsid w:val="2B2F26DC"/>
    <w:rsid w:val="2B46152C"/>
    <w:rsid w:val="2B754D50"/>
    <w:rsid w:val="2CE5134F"/>
    <w:rsid w:val="2D530D1A"/>
    <w:rsid w:val="2DCF636D"/>
    <w:rsid w:val="2DF801AF"/>
    <w:rsid w:val="30D21A41"/>
    <w:rsid w:val="30ED6874"/>
    <w:rsid w:val="32C05E17"/>
    <w:rsid w:val="32EC337C"/>
    <w:rsid w:val="339E3E78"/>
    <w:rsid w:val="35482BD8"/>
    <w:rsid w:val="36EB528F"/>
    <w:rsid w:val="38B011F2"/>
    <w:rsid w:val="39CA505F"/>
    <w:rsid w:val="3A212775"/>
    <w:rsid w:val="3AA234F9"/>
    <w:rsid w:val="3AF42A3D"/>
    <w:rsid w:val="3C784FA2"/>
    <w:rsid w:val="3D6F1281"/>
    <w:rsid w:val="3EC55354"/>
    <w:rsid w:val="40822593"/>
    <w:rsid w:val="41DD2C27"/>
    <w:rsid w:val="43A350CA"/>
    <w:rsid w:val="45606F10"/>
    <w:rsid w:val="459D50C5"/>
    <w:rsid w:val="45AD4CCA"/>
    <w:rsid w:val="463A10DF"/>
    <w:rsid w:val="46791FE4"/>
    <w:rsid w:val="471B4D53"/>
    <w:rsid w:val="481B40BD"/>
    <w:rsid w:val="48C54E0D"/>
    <w:rsid w:val="49431B18"/>
    <w:rsid w:val="4AFD5988"/>
    <w:rsid w:val="4FB32C07"/>
    <w:rsid w:val="50D35291"/>
    <w:rsid w:val="50F83767"/>
    <w:rsid w:val="51667EBF"/>
    <w:rsid w:val="536B00BB"/>
    <w:rsid w:val="53AF5629"/>
    <w:rsid w:val="555B06EB"/>
    <w:rsid w:val="56A20F6B"/>
    <w:rsid w:val="57604D7B"/>
    <w:rsid w:val="58F158CA"/>
    <w:rsid w:val="595D5375"/>
    <w:rsid w:val="5CCE4C5F"/>
    <w:rsid w:val="5D191188"/>
    <w:rsid w:val="5FC97CA5"/>
    <w:rsid w:val="5FCF3E46"/>
    <w:rsid w:val="667E529A"/>
    <w:rsid w:val="67486A82"/>
    <w:rsid w:val="67F02FD2"/>
    <w:rsid w:val="68661898"/>
    <w:rsid w:val="68DF77EA"/>
    <w:rsid w:val="6A612CF9"/>
    <w:rsid w:val="6D535020"/>
    <w:rsid w:val="6D572137"/>
    <w:rsid w:val="708B7819"/>
    <w:rsid w:val="71754A05"/>
    <w:rsid w:val="727E3586"/>
    <w:rsid w:val="72805E48"/>
    <w:rsid w:val="732151DA"/>
    <w:rsid w:val="764D3275"/>
    <w:rsid w:val="79E96793"/>
    <w:rsid w:val="7A284565"/>
    <w:rsid w:val="7A54783C"/>
    <w:rsid w:val="7ACB0AC9"/>
    <w:rsid w:val="7AF17A6D"/>
    <w:rsid w:val="7B002409"/>
    <w:rsid w:val="7C7946FA"/>
    <w:rsid w:val="7DB33C2F"/>
    <w:rsid w:val="7DC857C8"/>
    <w:rsid w:val="7F7F3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9"/>
    <w:pPr>
      <w:keepNext/>
      <w:keepLines/>
      <w:spacing w:line="576" w:lineRule="auto"/>
      <w:outlineLvl w:val="0"/>
    </w:pPr>
    <w:rPr>
      <w:b/>
      <w:kern w:val="44"/>
      <w:sz w:val="44"/>
    </w:rPr>
  </w:style>
  <w:style w:type="character" w:default="1" w:styleId="8">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21"/>
    <w:basedOn w:val="8"/>
    <w:autoRedefine/>
    <w:qFormat/>
    <w:uiPriority w:val="0"/>
    <w:rPr>
      <w:rFonts w:hint="eastAsia" w:ascii="宋体" w:hAnsi="宋体" w:eastAsia="宋体" w:cs="宋体"/>
      <w:color w:val="000000"/>
      <w:sz w:val="20"/>
      <w:szCs w:val="20"/>
      <w:u w:val="none"/>
    </w:rPr>
  </w:style>
  <w:style w:type="character" w:customStyle="1" w:styleId="10">
    <w:name w:val="font31"/>
    <w:basedOn w:val="8"/>
    <w:qFormat/>
    <w:uiPriority w:val="0"/>
    <w:rPr>
      <w:rFonts w:hint="eastAsia" w:ascii="宋体" w:hAnsi="宋体" w:eastAsia="宋体" w:cs="宋体"/>
      <w:color w:val="000000"/>
      <w:sz w:val="20"/>
      <w:szCs w:val="20"/>
      <w:u w:val="none"/>
    </w:rPr>
  </w:style>
  <w:style w:type="character" w:customStyle="1" w:styleId="11">
    <w:name w:val="font61"/>
    <w:basedOn w:val="8"/>
    <w:autoRedefine/>
    <w:qFormat/>
    <w:uiPriority w:val="0"/>
    <w:rPr>
      <w:rFonts w:hint="default" w:ascii="Times New Roman" w:hAnsi="Times New Roman" w:cs="Times New Roman"/>
      <w:color w:val="000000"/>
      <w:sz w:val="18"/>
      <w:szCs w:val="18"/>
      <w:u w:val="none"/>
    </w:rPr>
  </w:style>
  <w:style w:type="character" w:customStyle="1" w:styleId="12">
    <w:name w:val="font11"/>
    <w:basedOn w:val="8"/>
    <w:autoRedefine/>
    <w:qFormat/>
    <w:uiPriority w:val="0"/>
    <w:rPr>
      <w:rFonts w:hint="eastAsia" w:ascii="宋体" w:hAnsi="宋体" w:eastAsia="宋体" w:cs="宋体"/>
      <w:color w:val="000000"/>
      <w:sz w:val="18"/>
      <w:szCs w:val="18"/>
      <w:u w:val="none"/>
    </w:rPr>
  </w:style>
  <w:style w:type="character" w:customStyle="1" w:styleId="13">
    <w:name w:val="font01"/>
    <w:basedOn w:val="8"/>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Pages>
  <Words>199</Words>
  <Characters>1136</Characters>
  <Lines>9</Lines>
  <Paragraphs>2</Paragraphs>
  <TotalTime>3272</TotalTime>
  <ScaleCrop>false</ScaleCrop>
  <LinksUpToDate>false</LinksUpToDate>
  <CharactersWithSpaces>1333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2021-10-13T02:23:00Z</dcterms:created>
  <dc:creator>jagger sun</dc:creator>
  <cp:lastModifiedBy>Administrator</cp:lastModifiedBy>
  <cp:lastPrinted>2021-04-12T06:51:00Z</cp:lastPrinted>
  <dcterms:modified xsi:type="dcterms:W3CDTF">2024-01-08T01:07:41Z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3F5E5B3A5D9F4EA48EB54BE8F0BBA6AF_13</vt:lpwstr>
  </property>
</Properties>
</file>